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8" w:type="pct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440"/>
        <w:gridCol w:w="3528"/>
      </w:tblGrid>
      <w:tr w:rsidR="00A929C7" w14:paraId="60F4AC21" w14:textId="77777777" w:rsidTr="00347B20">
        <w:trPr>
          <w:trHeight w:val="13941"/>
        </w:trPr>
        <w:tc>
          <w:tcPr>
            <w:tcW w:w="744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14:paraId="7E5C2CE9" w14:textId="77777777" w:rsidR="00874975" w:rsidRDefault="00874975" w:rsidP="00A929C7">
            <w:r>
              <w:rPr>
                <w:noProof/>
                <w:lang w:eastAsia="en-US"/>
              </w:rPr>
              <w:drawing>
                <wp:inline distT="0" distB="0" distL="0" distR="0" wp14:anchorId="2D15B398" wp14:editId="7241A228">
                  <wp:extent cx="4381500" cy="4232910"/>
                  <wp:effectExtent l="19050" t="19050" r="19050" b="152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625" cy="425235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33D8B0" w14:textId="13A4DF53" w:rsidR="00874975" w:rsidRPr="00231A33" w:rsidRDefault="000E0563" w:rsidP="00231A33">
            <w:pPr>
              <w:pStyle w:val="Title"/>
              <w:jc w:val="center"/>
              <w:rPr>
                <w:sz w:val="52"/>
                <w:szCs w:val="52"/>
              </w:rPr>
            </w:pPr>
            <w:r w:rsidRPr="00231A33">
              <w:rPr>
                <w:sz w:val="52"/>
                <w:szCs w:val="52"/>
              </w:rPr>
              <w:t>Cary Hardiman Horsemanship</w:t>
            </w:r>
            <w:r w:rsidR="00231A33" w:rsidRPr="00231A33">
              <w:rPr>
                <w:sz w:val="52"/>
                <w:szCs w:val="52"/>
              </w:rPr>
              <w:t xml:space="preserve"> Clinic</w:t>
            </w:r>
          </w:p>
          <w:p w14:paraId="2D0C9D19" w14:textId="1ABF6ED3" w:rsidR="00874975" w:rsidRPr="000E5524" w:rsidRDefault="000E0563" w:rsidP="00231A33">
            <w:pPr>
              <w:pStyle w:val="Subtitle"/>
              <w:jc w:val="center"/>
              <w:rPr>
                <w:rFonts w:ascii="Arial Rounded MT Bold" w:hAnsi="Arial Rounded MT Bold"/>
                <w:i/>
                <w:sz w:val="32"/>
                <w:szCs w:val="32"/>
              </w:rPr>
            </w:pPr>
            <w:r w:rsidRPr="000E5524">
              <w:rPr>
                <w:rFonts w:ascii="Arial Rounded MT Bold" w:hAnsi="Arial Rounded MT Bold"/>
                <w:i/>
                <w:sz w:val="32"/>
                <w:szCs w:val="32"/>
              </w:rPr>
              <w:t>Achieve Harmony with your horse</w:t>
            </w:r>
          </w:p>
          <w:p w14:paraId="4DA2F15A" w14:textId="7C93C90A" w:rsidR="0016092B" w:rsidRPr="0016092B" w:rsidRDefault="005E0E3F" w:rsidP="0016092B">
            <w:pPr>
              <w:pStyle w:val="Heading1"/>
              <w:rPr>
                <w:sz w:val="36"/>
                <w:szCs w:val="36"/>
              </w:rPr>
            </w:pPr>
            <w:r w:rsidRPr="0016092B">
              <w:rPr>
                <w:sz w:val="36"/>
                <w:szCs w:val="36"/>
              </w:rPr>
              <w:t xml:space="preserve">Experience Cary’s unique style of </w:t>
            </w:r>
            <w:r w:rsidR="00FE29E0">
              <w:rPr>
                <w:sz w:val="36"/>
                <w:szCs w:val="36"/>
              </w:rPr>
              <w:t>h</w:t>
            </w:r>
            <w:r w:rsidRPr="0016092B">
              <w:rPr>
                <w:sz w:val="36"/>
                <w:szCs w:val="36"/>
              </w:rPr>
              <w:t xml:space="preserve">orsemanship that is a blend of </w:t>
            </w:r>
            <w:r w:rsidR="00347B20">
              <w:rPr>
                <w:sz w:val="36"/>
                <w:szCs w:val="36"/>
              </w:rPr>
              <w:t>v</w:t>
            </w:r>
            <w:r w:rsidRPr="0016092B">
              <w:rPr>
                <w:sz w:val="36"/>
                <w:szCs w:val="36"/>
              </w:rPr>
              <w:t xml:space="preserve">aquero, </w:t>
            </w:r>
            <w:r w:rsidR="00347B20">
              <w:rPr>
                <w:sz w:val="36"/>
                <w:szCs w:val="36"/>
              </w:rPr>
              <w:t>c</w:t>
            </w:r>
            <w:r w:rsidRPr="0016092B">
              <w:rPr>
                <w:sz w:val="36"/>
                <w:szCs w:val="36"/>
              </w:rPr>
              <w:t>lassical</w:t>
            </w:r>
            <w:r w:rsidR="00347B20">
              <w:rPr>
                <w:sz w:val="36"/>
                <w:szCs w:val="36"/>
              </w:rPr>
              <w:t>,</w:t>
            </w:r>
            <w:r w:rsidRPr="0016092B">
              <w:rPr>
                <w:sz w:val="36"/>
                <w:szCs w:val="36"/>
              </w:rPr>
              <w:t xml:space="preserve"> and </w:t>
            </w:r>
            <w:r w:rsidR="00347B20">
              <w:rPr>
                <w:sz w:val="36"/>
                <w:szCs w:val="36"/>
              </w:rPr>
              <w:t>t</w:t>
            </w:r>
            <w:r w:rsidRPr="0016092B">
              <w:rPr>
                <w:sz w:val="36"/>
                <w:szCs w:val="36"/>
              </w:rPr>
              <w:t xml:space="preserve">raditional Paso Fino </w:t>
            </w:r>
            <w:r w:rsidR="0016092B">
              <w:rPr>
                <w:sz w:val="36"/>
                <w:szCs w:val="36"/>
              </w:rPr>
              <w:t>training</w:t>
            </w:r>
            <w:r w:rsidRPr="0016092B">
              <w:rPr>
                <w:sz w:val="36"/>
                <w:szCs w:val="36"/>
              </w:rPr>
              <w:t>.</w:t>
            </w:r>
          </w:p>
          <w:p w14:paraId="6F0EB485" w14:textId="3CDDB24F" w:rsidR="00874975" w:rsidRPr="00347B20" w:rsidRDefault="00FE29E0" w:rsidP="00874975">
            <w:pPr>
              <w:rPr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 wp14:anchorId="6F91663E" wp14:editId="631C48D2">
                  <wp:simplePos x="0" y="0"/>
                  <wp:positionH relativeFrom="column">
                    <wp:posOffset>2984500</wp:posOffset>
                  </wp:positionH>
                  <wp:positionV relativeFrom="paragraph">
                    <wp:posOffset>55245</wp:posOffset>
                  </wp:positionV>
                  <wp:extent cx="1659255" cy="2186940"/>
                  <wp:effectExtent l="19050" t="19050" r="17145" b="22860"/>
                  <wp:wrapTight wrapText="bothSides">
                    <wp:wrapPolygon edited="0">
                      <wp:start x="-248" y="-188"/>
                      <wp:lineTo x="-248" y="21638"/>
                      <wp:lineTo x="21575" y="21638"/>
                      <wp:lineTo x="21575" y="-188"/>
                      <wp:lineTo x="-248" y="-188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PFHA_Logo_Colo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55" cy="21869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0309" w:rsidRPr="0016092B">
              <w:rPr>
                <w:b/>
                <w:sz w:val="36"/>
                <w:szCs w:val="36"/>
              </w:rPr>
              <w:t xml:space="preserve">Whether </w:t>
            </w:r>
            <w:r w:rsidR="00DA068B" w:rsidRPr="0016092B">
              <w:rPr>
                <w:b/>
                <w:sz w:val="36"/>
                <w:szCs w:val="36"/>
              </w:rPr>
              <w:t xml:space="preserve">your goals lead you to the </w:t>
            </w:r>
            <w:r w:rsidR="00347B20">
              <w:rPr>
                <w:b/>
                <w:sz w:val="36"/>
                <w:szCs w:val="36"/>
              </w:rPr>
              <w:t>t</w:t>
            </w:r>
            <w:r w:rsidR="00DA068B" w:rsidRPr="0016092B">
              <w:rPr>
                <w:b/>
                <w:sz w:val="36"/>
                <w:szCs w:val="36"/>
              </w:rPr>
              <w:t xml:space="preserve">rail or the </w:t>
            </w:r>
            <w:r w:rsidR="00347B20">
              <w:rPr>
                <w:b/>
                <w:sz w:val="36"/>
                <w:szCs w:val="36"/>
              </w:rPr>
              <w:t>s</w:t>
            </w:r>
            <w:r w:rsidR="00DA068B" w:rsidRPr="0016092B">
              <w:rPr>
                <w:b/>
                <w:sz w:val="36"/>
                <w:szCs w:val="36"/>
              </w:rPr>
              <w:t>how ring, Cary can help you address common problems</w:t>
            </w:r>
            <w:r w:rsidR="00347B20">
              <w:rPr>
                <w:b/>
                <w:sz w:val="36"/>
                <w:szCs w:val="36"/>
              </w:rPr>
              <w:t xml:space="preserve"> and </w:t>
            </w:r>
            <w:r w:rsidR="00DA068B" w:rsidRPr="0016092B">
              <w:rPr>
                <w:b/>
                <w:sz w:val="36"/>
                <w:szCs w:val="36"/>
              </w:rPr>
              <w:t>improve balance, collection</w:t>
            </w:r>
            <w:r w:rsidR="00347B20">
              <w:rPr>
                <w:b/>
                <w:sz w:val="36"/>
                <w:szCs w:val="36"/>
              </w:rPr>
              <w:t>,</w:t>
            </w:r>
            <w:r w:rsidR="00DA068B" w:rsidRPr="0016092B">
              <w:rPr>
                <w:b/>
                <w:sz w:val="36"/>
                <w:szCs w:val="36"/>
              </w:rPr>
              <w:t xml:space="preserve"> and straightness </w:t>
            </w:r>
            <w:r w:rsidR="00DA068B" w:rsidRPr="0016092B">
              <w:rPr>
                <w:b/>
                <w:i/>
                <w:color w:val="C71C12" w:themeColor="accent1" w:themeShade="BF"/>
                <w:sz w:val="36"/>
                <w:szCs w:val="36"/>
              </w:rPr>
              <w:t xml:space="preserve">in </w:t>
            </w:r>
            <w:r w:rsidR="00347B20">
              <w:rPr>
                <w:b/>
                <w:i/>
                <w:color w:val="C71C12" w:themeColor="accent1" w:themeShade="BF"/>
                <w:sz w:val="36"/>
                <w:szCs w:val="36"/>
              </w:rPr>
              <w:t>h</w:t>
            </w:r>
            <w:r w:rsidR="00DA068B" w:rsidRPr="0016092B">
              <w:rPr>
                <w:b/>
                <w:i/>
                <w:color w:val="C71C12" w:themeColor="accent1" w:themeShade="BF"/>
                <w:sz w:val="36"/>
                <w:szCs w:val="36"/>
              </w:rPr>
              <w:t>armony</w:t>
            </w:r>
            <w:r w:rsidR="00DA068B" w:rsidRPr="0016092B">
              <w:rPr>
                <w:b/>
                <w:color w:val="C71C12" w:themeColor="accent1" w:themeShade="BF"/>
                <w:sz w:val="36"/>
                <w:szCs w:val="36"/>
              </w:rPr>
              <w:t xml:space="preserve"> </w:t>
            </w:r>
            <w:r w:rsidR="00DA068B" w:rsidRPr="0016092B">
              <w:rPr>
                <w:b/>
                <w:sz w:val="36"/>
                <w:szCs w:val="36"/>
              </w:rPr>
              <w:t>with your horse</w:t>
            </w:r>
            <w:r w:rsidR="00347B20">
              <w:rPr>
                <w:sz w:val="36"/>
                <w:szCs w:val="36"/>
              </w:rPr>
              <w:t>!</w:t>
            </w:r>
          </w:p>
        </w:tc>
        <w:tc>
          <w:tcPr>
            <w:tcW w:w="3528" w:type="dxa"/>
            <w:tcBorders>
              <w:left w:val="triple" w:sz="12" w:space="0" w:color="FFFFFF" w:themeColor="background1"/>
            </w:tcBorders>
          </w:tcPr>
          <w:tbl>
            <w:tblPr>
              <w:tblW w:w="3452" w:type="dxa"/>
              <w:tblInd w:w="2" w:type="dxa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452"/>
            </w:tblGrid>
            <w:tr w:rsidR="00A929C7" w14:paraId="5C54AF00" w14:textId="77777777" w:rsidTr="00347B20">
              <w:trPr>
                <w:trHeight w:hRule="exact" w:val="10294"/>
              </w:trPr>
              <w:tc>
                <w:tcPr>
                  <w:tcW w:w="3452" w:type="dxa"/>
                  <w:shd w:val="clear" w:color="auto" w:fill="815205" w:themeFill="accent2" w:themeFillShade="80"/>
                  <w:tcMar>
                    <w:top w:w="1440" w:type="dxa"/>
                  </w:tcMar>
                </w:tcPr>
                <w:p w14:paraId="6B0B8DA2" w14:textId="77777777" w:rsidR="00347B20" w:rsidRDefault="000E5524" w:rsidP="00FE29E0">
                  <w:pPr>
                    <w:pStyle w:val="Heading2"/>
                    <w:keepNext w:val="0"/>
                    <w:keepLines w:val="0"/>
                    <w:widowControl w:val="0"/>
                    <w:spacing w:after="0" w:line="240" w:lineRule="auto"/>
                    <w:rPr>
                      <w:i/>
                    </w:rPr>
                  </w:pPr>
                  <w:r w:rsidRPr="000E5524">
                    <w:rPr>
                      <w:i/>
                    </w:rPr>
                    <w:t xml:space="preserve">Clinic is limited </w:t>
                  </w:r>
                  <w:proofErr w:type="gramStart"/>
                  <w:r w:rsidRPr="000E5524">
                    <w:rPr>
                      <w:i/>
                    </w:rPr>
                    <w:t xml:space="preserve">to  </w:t>
                  </w:r>
                  <w:r w:rsidRPr="00E41594">
                    <w:rPr>
                      <w:i/>
                      <w:sz w:val="44"/>
                      <w:szCs w:val="44"/>
                    </w:rPr>
                    <w:t>10</w:t>
                  </w:r>
                  <w:proofErr w:type="gramEnd"/>
                  <w:r w:rsidRPr="00E41594">
                    <w:rPr>
                      <w:i/>
                      <w:sz w:val="44"/>
                      <w:szCs w:val="44"/>
                    </w:rPr>
                    <w:t xml:space="preserve"> riders</w:t>
                  </w:r>
                  <w:r w:rsidR="00E41594">
                    <w:rPr>
                      <w:i/>
                    </w:rPr>
                    <w:t xml:space="preserve">! </w:t>
                  </w:r>
                </w:p>
                <w:p w14:paraId="784E7C59" w14:textId="77777777" w:rsidR="00FE29E0" w:rsidRDefault="000E5524" w:rsidP="00FE29E0">
                  <w:pPr>
                    <w:pStyle w:val="Heading2"/>
                    <w:keepNext w:val="0"/>
                    <w:keepLines w:val="0"/>
                    <w:widowControl w:val="0"/>
                    <w:spacing w:after="0" w:line="240" w:lineRule="auto"/>
                    <w:rPr>
                      <w:i/>
                    </w:rPr>
                  </w:pPr>
                  <w:r w:rsidRPr="000E5524">
                    <w:rPr>
                      <w:i/>
                    </w:rPr>
                    <w:t xml:space="preserve"> </w:t>
                  </w:r>
                </w:p>
                <w:p w14:paraId="411E6695" w14:textId="4C948210" w:rsidR="00347B20" w:rsidRDefault="000E5524" w:rsidP="00FE29E0">
                  <w:pPr>
                    <w:pStyle w:val="Heading2"/>
                    <w:keepNext w:val="0"/>
                    <w:keepLines w:val="0"/>
                    <w:widowControl w:val="0"/>
                    <w:spacing w:after="0" w:line="240" w:lineRule="auto"/>
                    <w:rPr>
                      <w:i/>
                    </w:rPr>
                  </w:pPr>
                  <w:r w:rsidRPr="000E5524">
                    <w:rPr>
                      <w:i/>
                    </w:rPr>
                    <w:t xml:space="preserve">Unlimited </w:t>
                  </w:r>
                  <w:r w:rsidRPr="00FE29E0">
                    <w:rPr>
                      <w:rFonts w:asciiTheme="minorHAnsi" w:hAnsiTheme="minorHAnsi" w:cstheme="minorHAnsi"/>
                      <w:i/>
                    </w:rPr>
                    <w:t>Auditors</w:t>
                  </w:r>
                  <w:r w:rsidR="00DA068B">
                    <w:rPr>
                      <w:i/>
                    </w:rPr>
                    <w:t xml:space="preserve"> </w:t>
                  </w:r>
                </w:p>
                <w:p w14:paraId="43C24035" w14:textId="77777777" w:rsidR="00FE29E0" w:rsidRDefault="00FE29E0" w:rsidP="00FE29E0">
                  <w:pPr>
                    <w:pStyle w:val="Heading2"/>
                    <w:keepNext w:val="0"/>
                    <w:keepLines w:val="0"/>
                    <w:widowControl w:val="0"/>
                    <w:spacing w:after="0" w:line="240" w:lineRule="auto"/>
                    <w:rPr>
                      <w:i/>
                    </w:rPr>
                  </w:pPr>
                </w:p>
                <w:p w14:paraId="46319723" w14:textId="760548AE" w:rsidR="000E5524" w:rsidRPr="00FE29E0" w:rsidRDefault="00347B20" w:rsidP="00FE29E0">
                  <w:pPr>
                    <w:pStyle w:val="Heading2"/>
                    <w:keepNext w:val="0"/>
                    <w:keepLines w:val="0"/>
                    <w:widowControl w:val="0"/>
                    <w:spacing w:after="0" w:line="240" w:lineRule="auto"/>
                    <w:rPr>
                      <w:i/>
                      <w:sz w:val="48"/>
                      <w:szCs w:val="48"/>
                    </w:rPr>
                  </w:pPr>
                  <w:r w:rsidRPr="00FE29E0">
                    <w:rPr>
                      <w:i/>
                      <w:sz w:val="48"/>
                      <w:szCs w:val="48"/>
                    </w:rPr>
                    <w:t>A</w:t>
                  </w:r>
                  <w:r w:rsidR="00DA068B" w:rsidRPr="00FE29E0">
                    <w:rPr>
                      <w:i/>
                      <w:sz w:val="48"/>
                      <w:szCs w:val="48"/>
                    </w:rPr>
                    <w:t xml:space="preserve">ll </w:t>
                  </w:r>
                  <w:r w:rsidR="00E41594" w:rsidRPr="00FE29E0">
                    <w:rPr>
                      <w:i/>
                      <w:sz w:val="48"/>
                      <w:szCs w:val="48"/>
                    </w:rPr>
                    <w:t>b</w:t>
                  </w:r>
                  <w:r w:rsidR="00DA068B" w:rsidRPr="00FE29E0">
                    <w:rPr>
                      <w:i/>
                      <w:sz w:val="48"/>
                      <w:szCs w:val="48"/>
                    </w:rPr>
                    <w:t xml:space="preserve">reeds </w:t>
                  </w:r>
                  <w:r w:rsidRPr="00FE29E0">
                    <w:rPr>
                      <w:i/>
                      <w:sz w:val="48"/>
                      <w:szCs w:val="48"/>
                    </w:rPr>
                    <w:t>w</w:t>
                  </w:r>
                  <w:r w:rsidR="00DA068B" w:rsidRPr="00FE29E0">
                    <w:rPr>
                      <w:i/>
                      <w:sz w:val="48"/>
                      <w:szCs w:val="48"/>
                    </w:rPr>
                    <w:t>elcome</w:t>
                  </w:r>
                  <w:r w:rsidRPr="00FE29E0">
                    <w:rPr>
                      <w:i/>
                      <w:sz w:val="48"/>
                      <w:szCs w:val="48"/>
                    </w:rPr>
                    <w:t>!</w:t>
                  </w:r>
                </w:p>
                <w:p w14:paraId="66E5CDF9" w14:textId="77777777" w:rsidR="00FE29E0" w:rsidRDefault="00FE29E0" w:rsidP="00FE29E0">
                  <w:pPr>
                    <w:pStyle w:val="Heading2"/>
                    <w:keepNext w:val="0"/>
                    <w:keepLines w:val="0"/>
                    <w:widowControl w:val="0"/>
                    <w:spacing w:after="0" w:line="240" w:lineRule="auto"/>
                    <w:rPr>
                      <w:i/>
                    </w:rPr>
                  </w:pPr>
                </w:p>
                <w:p w14:paraId="32AC8C22" w14:textId="0E261AFB" w:rsidR="00A929C7" w:rsidRPr="000E5524" w:rsidRDefault="00231A33" w:rsidP="00FE29E0">
                  <w:pPr>
                    <w:pStyle w:val="Heading2"/>
                    <w:keepNext w:val="0"/>
                    <w:keepLines w:val="0"/>
                    <w:widowControl w:val="0"/>
                    <w:spacing w:after="0" w:line="240" w:lineRule="auto"/>
                    <w:rPr>
                      <w:i/>
                    </w:rPr>
                  </w:pPr>
                  <w:r w:rsidRPr="000E5524">
                    <w:rPr>
                      <w:i/>
                    </w:rPr>
                    <w:t xml:space="preserve">Achieve Harmony </w:t>
                  </w:r>
                  <w:r w:rsidRPr="000E5524">
                    <w:rPr>
                      <w:i/>
                      <w:sz w:val="48"/>
                      <w:szCs w:val="48"/>
                    </w:rPr>
                    <w:t>in Gait</w:t>
                  </w:r>
                </w:p>
                <w:p w14:paraId="55909E0E" w14:textId="77777777" w:rsidR="00FE29E0" w:rsidRDefault="00FE29E0" w:rsidP="00FE29E0">
                  <w:pPr>
                    <w:pStyle w:val="Heading2"/>
                    <w:keepNext w:val="0"/>
                    <w:keepLines w:val="0"/>
                    <w:widowControl w:val="0"/>
                    <w:spacing w:after="0" w:line="240" w:lineRule="auto"/>
                    <w:rPr>
                      <w:i/>
                    </w:rPr>
                  </w:pPr>
                </w:p>
                <w:p w14:paraId="2088C9EC" w14:textId="191BAB8A" w:rsidR="00A929C7" w:rsidRPr="000E5524" w:rsidRDefault="00231A33" w:rsidP="00FE29E0">
                  <w:pPr>
                    <w:pStyle w:val="Heading2"/>
                    <w:keepNext w:val="0"/>
                    <w:keepLines w:val="0"/>
                    <w:widowControl w:val="0"/>
                    <w:spacing w:after="0" w:line="240" w:lineRule="auto"/>
                    <w:rPr>
                      <w:i/>
                    </w:rPr>
                  </w:pPr>
                  <w:r w:rsidRPr="000E5524">
                    <w:rPr>
                      <w:i/>
                    </w:rPr>
                    <w:t xml:space="preserve">Achieve Harmony </w:t>
                  </w:r>
                  <w:r w:rsidRPr="005E0E3F">
                    <w:rPr>
                      <w:i/>
                      <w:sz w:val="44"/>
                      <w:szCs w:val="44"/>
                    </w:rPr>
                    <w:t>on the Trail</w:t>
                  </w:r>
                  <w:r w:rsidR="00347B20">
                    <w:rPr>
                      <w:i/>
                      <w:sz w:val="44"/>
                      <w:szCs w:val="44"/>
                    </w:rPr>
                    <w:t xml:space="preserve"> and</w:t>
                  </w:r>
                  <w:r w:rsidRPr="005E0E3F">
                    <w:rPr>
                      <w:i/>
                      <w:sz w:val="44"/>
                      <w:szCs w:val="44"/>
                    </w:rPr>
                    <w:t xml:space="preserve"> with Obstacles</w:t>
                  </w:r>
                </w:p>
                <w:p w14:paraId="7DB94263" w14:textId="77777777" w:rsidR="00FE29E0" w:rsidRDefault="00FE29E0" w:rsidP="00FE29E0">
                  <w:pPr>
                    <w:pStyle w:val="Heading2"/>
                    <w:keepNext w:val="0"/>
                    <w:keepLines w:val="0"/>
                    <w:widowControl w:val="0"/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14:paraId="1F5A0A95" w14:textId="280C5F85" w:rsidR="006C79FA" w:rsidRPr="006C79FA" w:rsidRDefault="00347B20" w:rsidP="00FE29E0">
                  <w:pPr>
                    <w:pStyle w:val="Heading2"/>
                    <w:keepNext w:val="0"/>
                    <w:keepLines w:val="0"/>
                    <w:widowControl w:val="0"/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Forms and d</w:t>
                  </w:r>
                  <w:r w:rsidR="00CB7820" w:rsidRPr="006C79FA">
                    <w:rPr>
                      <w:sz w:val="32"/>
                      <w:szCs w:val="32"/>
                    </w:rPr>
                    <w:t>etails</w:t>
                  </w:r>
                  <w:r>
                    <w:rPr>
                      <w:sz w:val="32"/>
                      <w:szCs w:val="32"/>
                    </w:rPr>
                    <w:t>:</w:t>
                  </w:r>
                  <w:r w:rsidR="006C79FA">
                    <w:rPr>
                      <w:sz w:val="32"/>
                      <w:szCs w:val="32"/>
                    </w:rPr>
                    <w:t xml:space="preserve"> </w:t>
                  </w:r>
                  <w:r w:rsidR="006C79FA" w:rsidRPr="00347B20">
                    <w:rPr>
                      <w:sz w:val="24"/>
                      <w:szCs w:val="24"/>
                    </w:rPr>
                    <w:t>www.</w:t>
                  </w:r>
                  <w:r>
                    <w:rPr>
                      <w:sz w:val="24"/>
                      <w:szCs w:val="24"/>
                    </w:rPr>
                    <w:t>G</w:t>
                  </w:r>
                  <w:r w:rsidR="006C79FA" w:rsidRPr="00347B20">
                    <w:rPr>
                      <w:sz w:val="24"/>
                      <w:szCs w:val="24"/>
                    </w:rPr>
                    <w:t>eorgia</w:t>
                  </w:r>
                  <w:r>
                    <w:rPr>
                      <w:sz w:val="24"/>
                      <w:szCs w:val="24"/>
                    </w:rPr>
                    <w:t>P</w:t>
                  </w:r>
                  <w:r w:rsidR="006C79FA" w:rsidRPr="00347B20">
                    <w:rPr>
                      <w:sz w:val="24"/>
                      <w:szCs w:val="24"/>
                    </w:rPr>
                    <w:t>aso</w:t>
                  </w:r>
                  <w:r>
                    <w:rPr>
                      <w:sz w:val="24"/>
                      <w:szCs w:val="24"/>
                    </w:rPr>
                    <w:t>F</w:t>
                  </w:r>
                  <w:r w:rsidR="006C79FA" w:rsidRPr="00347B20">
                    <w:rPr>
                      <w:sz w:val="24"/>
                      <w:szCs w:val="24"/>
                    </w:rPr>
                    <w:t>ino.org</w:t>
                  </w:r>
                </w:p>
              </w:tc>
            </w:tr>
            <w:tr w:rsidR="00A929C7" w14:paraId="394293A7" w14:textId="77777777" w:rsidTr="00347B20">
              <w:trPr>
                <w:trHeight w:hRule="exact" w:val="3574"/>
              </w:trPr>
              <w:tc>
                <w:tcPr>
                  <w:tcW w:w="3452" w:type="dxa"/>
                  <w:shd w:val="clear" w:color="auto" w:fill="C71C12" w:themeFill="accent1" w:themeFillShade="BF"/>
                  <w:tcMar>
                    <w:top w:w="216" w:type="dxa"/>
                  </w:tcMar>
                </w:tcPr>
                <w:p w14:paraId="07DF280A" w14:textId="77777777" w:rsidR="00347B20" w:rsidRPr="00347B20" w:rsidRDefault="00CB7820" w:rsidP="00FE29E0">
                  <w:pPr>
                    <w:pStyle w:val="Heading3"/>
                    <w:keepNext w:val="0"/>
                    <w:keepLines w:val="0"/>
                    <w:widowControl w:val="0"/>
                    <w:spacing w:after="0"/>
                    <w:rPr>
                      <w:rFonts w:ascii="Calibri" w:eastAsia="SimSun" w:hAnsi="Calibri" w:cs="Times New Roman"/>
                      <w:sz w:val="32"/>
                      <w:szCs w:val="32"/>
                    </w:rPr>
                  </w:pPr>
                  <w:r w:rsidRPr="00347B20">
                    <w:rPr>
                      <w:rFonts w:ascii="Calibri" w:eastAsia="SimSun" w:hAnsi="Calibri" w:cs="Times New Roman"/>
                      <w:sz w:val="32"/>
                      <w:szCs w:val="32"/>
                    </w:rPr>
                    <w:t>O</w:t>
                  </w:r>
                  <w:r w:rsidR="00347B20" w:rsidRPr="00347B20">
                    <w:rPr>
                      <w:rFonts w:ascii="Calibri" w:eastAsia="SimSun" w:hAnsi="Calibri" w:cs="Times New Roman"/>
                      <w:caps w:val="0"/>
                      <w:sz w:val="32"/>
                      <w:szCs w:val="32"/>
                    </w:rPr>
                    <w:t>ctober</w:t>
                  </w:r>
                  <w:r w:rsidRPr="00347B20">
                    <w:rPr>
                      <w:rFonts w:ascii="Calibri" w:eastAsia="SimSun" w:hAnsi="Calibri" w:cs="Times New Roman"/>
                      <w:sz w:val="32"/>
                      <w:szCs w:val="32"/>
                    </w:rPr>
                    <w:t xml:space="preserve"> 2</w:t>
                  </w:r>
                  <w:r w:rsidR="00347B20" w:rsidRPr="00347B20">
                    <w:rPr>
                      <w:rFonts w:ascii="Calibri" w:eastAsia="SimSun" w:hAnsi="Calibri" w:cs="Times New Roman"/>
                      <w:sz w:val="32"/>
                      <w:szCs w:val="32"/>
                    </w:rPr>
                    <w:t>6</w:t>
                  </w:r>
                  <w:r w:rsidRPr="00347B20">
                    <w:rPr>
                      <w:rFonts w:ascii="Calibri" w:eastAsia="SimSun" w:hAnsi="Calibri" w:cs="Times New Roman"/>
                      <w:sz w:val="32"/>
                      <w:szCs w:val="32"/>
                    </w:rPr>
                    <w:t>-2</w:t>
                  </w:r>
                  <w:r w:rsidR="00347B20" w:rsidRPr="00347B20">
                    <w:rPr>
                      <w:rFonts w:ascii="Calibri" w:eastAsia="SimSun" w:hAnsi="Calibri" w:cs="Times New Roman"/>
                      <w:sz w:val="32"/>
                      <w:szCs w:val="32"/>
                    </w:rPr>
                    <w:t>7</w:t>
                  </w:r>
                  <w:r w:rsidRPr="00347B20">
                    <w:rPr>
                      <w:rFonts w:ascii="Calibri" w:eastAsia="SimSun" w:hAnsi="Calibri" w:cs="Times New Roman"/>
                      <w:sz w:val="32"/>
                      <w:szCs w:val="32"/>
                    </w:rPr>
                    <w:t>, 2019</w:t>
                  </w:r>
                </w:p>
                <w:p w14:paraId="2D222CC6" w14:textId="025B6931" w:rsidR="000E5524" w:rsidRDefault="00CB7820" w:rsidP="00FE29E0">
                  <w:pPr>
                    <w:pStyle w:val="Heading3"/>
                    <w:keepNext w:val="0"/>
                    <w:keepLines w:val="0"/>
                    <w:widowControl w:val="0"/>
                    <w:spacing w:after="0"/>
                    <w:rPr>
                      <w:rFonts w:ascii="Calibri" w:eastAsia="SimSun" w:hAnsi="Calibri" w:cs="Times New Roman"/>
                      <w:sz w:val="28"/>
                      <w:szCs w:val="28"/>
                    </w:rPr>
                  </w:pPr>
                  <w:r w:rsidRPr="00CB7820">
                    <w:rPr>
                      <w:rFonts w:ascii="Calibri" w:eastAsia="SimSun" w:hAnsi="Calibri" w:cs="Times New Roman"/>
                      <w:sz w:val="32"/>
                      <w:szCs w:val="32"/>
                    </w:rPr>
                    <w:t xml:space="preserve"> </w:t>
                  </w:r>
                  <w:r w:rsidRPr="00CB7820">
                    <w:rPr>
                      <w:rFonts w:ascii="Calibri" w:eastAsia="SimSun" w:hAnsi="Calibri" w:cs="Times New Roman"/>
                      <w:sz w:val="28"/>
                      <w:szCs w:val="28"/>
                    </w:rPr>
                    <w:t>Brandreth Farm</w:t>
                  </w:r>
                </w:p>
                <w:p w14:paraId="37CA67AB" w14:textId="70BD66EB" w:rsidR="00A929C7" w:rsidRPr="00CB7820" w:rsidRDefault="00CB7820" w:rsidP="00FE29E0">
                  <w:pPr>
                    <w:pStyle w:val="Heading3"/>
                    <w:keepNext w:val="0"/>
                    <w:keepLines w:val="0"/>
                    <w:widowControl w:val="0"/>
                    <w:spacing w:after="0"/>
                    <w:rPr>
                      <w:sz w:val="28"/>
                      <w:szCs w:val="28"/>
                    </w:rPr>
                  </w:pPr>
                  <w:r w:rsidRPr="00CB7820">
                    <w:rPr>
                      <w:rFonts w:ascii="Calibri" w:eastAsia="SimSun" w:hAnsi="Calibri" w:cs="Times New Roman"/>
                      <w:sz w:val="28"/>
                      <w:szCs w:val="28"/>
                    </w:rPr>
                    <w:t>Talking Rock, GA</w:t>
                  </w:r>
                </w:p>
                <w:p w14:paraId="095C509A" w14:textId="1D72741C" w:rsidR="00CB7820" w:rsidRDefault="005E0E3F" w:rsidP="00FE29E0">
                  <w:pPr>
                    <w:pStyle w:val="Date"/>
                    <w:widowControl w:val="0"/>
                  </w:pPr>
                  <w:r>
                    <w:t>(Rider check in Friday, Oct</w:t>
                  </w:r>
                  <w:r w:rsidR="00347B20">
                    <w:t>.</w:t>
                  </w:r>
                  <w:r>
                    <w:t xml:space="preserve"> 2</w:t>
                  </w:r>
                  <w:r w:rsidR="00347B20">
                    <w:t>5</w:t>
                  </w:r>
                  <w:r>
                    <w:t>th after 1:00 PM)</w:t>
                  </w:r>
                </w:p>
                <w:p w14:paraId="39255EA1" w14:textId="77777777" w:rsidR="00347B20" w:rsidRDefault="00347B20" w:rsidP="00FE29E0">
                  <w:pPr>
                    <w:pStyle w:val="Date"/>
                    <w:widowControl w:val="0"/>
                  </w:pPr>
                </w:p>
                <w:p w14:paraId="0C61E899" w14:textId="7BA30C8C" w:rsidR="00A929C7" w:rsidRDefault="000E5524" w:rsidP="00FE29E0">
                  <w:pPr>
                    <w:pStyle w:val="Date"/>
                    <w:widowControl w:val="0"/>
                  </w:pPr>
                  <w:r w:rsidRPr="00347B20">
                    <w:t>Contact</w:t>
                  </w:r>
                  <w:r w:rsidR="00347B20">
                    <w:t>:</w:t>
                  </w:r>
                  <w:r>
                    <w:t xml:space="preserve"> Lu Ann Lackey</w:t>
                  </w:r>
                </w:p>
                <w:p w14:paraId="03679EC5" w14:textId="451E8B3F" w:rsidR="000E5524" w:rsidRDefault="000E5524" w:rsidP="00FE29E0">
                  <w:pPr>
                    <w:pStyle w:val="Date"/>
                    <w:widowControl w:val="0"/>
                  </w:pPr>
                  <w:r>
                    <w:t>llackey@ellijay.com</w:t>
                  </w:r>
                </w:p>
              </w:tc>
            </w:tr>
          </w:tbl>
          <w:p w14:paraId="4A274E53" w14:textId="77777777" w:rsidR="00A929C7" w:rsidRDefault="00A929C7"/>
        </w:tc>
        <w:bookmarkStart w:id="0" w:name="_GoBack"/>
        <w:bookmarkEnd w:id="0"/>
      </w:tr>
    </w:tbl>
    <w:p w14:paraId="257C4FFF" w14:textId="77777777" w:rsidR="006F3CE1" w:rsidRDefault="006F3CE1" w:rsidP="00347B20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B8D92" w14:textId="77777777" w:rsidR="004B2A30" w:rsidRDefault="004B2A30" w:rsidP="00C5038D">
      <w:pPr>
        <w:spacing w:after="0" w:line="240" w:lineRule="auto"/>
      </w:pPr>
      <w:r>
        <w:separator/>
      </w:r>
    </w:p>
  </w:endnote>
  <w:endnote w:type="continuationSeparator" w:id="0">
    <w:p w14:paraId="032F0230" w14:textId="77777777" w:rsidR="004B2A30" w:rsidRDefault="004B2A30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7F4E" w14:textId="77777777" w:rsidR="004B2A30" w:rsidRDefault="004B2A30" w:rsidP="00C5038D">
      <w:pPr>
        <w:spacing w:after="0" w:line="240" w:lineRule="auto"/>
      </w:pPr>
      <w:r>
        <w:separator/>
      </w:r>
    </w:p>
  </w:footnote>
  <w:footnote w:type="continuationSeparator" w:id="0">
    <w:p w14:paraId="51C14E10" w14:textId="77777777" w:rsidR="004B2A30" w:rsidRDefault="004B2A30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63"/>
    <w:rsid w:val="00015379"/>
    <w:rsid w:val="00020E88"/>
    <w:rsid w:val="00096E46"/>
    <w:rsid w:val="000B103D"/>
    <w:rsid w:val="000E0563"/>
    <w:rsid w:val="000E5524"/>
    <w:rsid w:val="00115FD0"/>
    <w:rsid w:val="0016092B"/>
    <w:rsid w:val="00192909"/>
    <w:rsid w:val="001A0309"/>
    <w:rsid w:val="00202606"/>
    <w:rsid w:val="00231A33"/>
    <w:rsid w:val="00347B20"/>
    <w:rsid w:val="003D32C9"/>
    <w:rsid w:val="003E5B3F"/>
    <w:rsid w:val="00421850"/>
    <w:rsid w:val="004B2A30"/>
    <w:rsid w:val="004F460E"/>
    <w:rsid w:val="005B2FDA"/>
    <w:rsid w:val="005E0E3F"/>
    <w:rsid w:val="00600499"/>
    <w:rsid w:val="00651898"/>
    <w:rsid w:val="006C79FA"/>
    <w:rsid w:val="006F3CE1"/>
    <w:rsid w:val="00726150"/>
    <w:rsid w:val="00731298"/>
    <w:rsid w:val="00754B16"/>
    <w:rsid w:val="00760E88"/>
    <w:rsid w:val="007A7992"/>
    <w:rsid w:val="007B77B0"/>
    <w:rsid w:val="00874975"/>
    <w:rsid w:val="008A7F58"/>
    <w:rsid w:val="009003EF"/>
    <w:rsid w:val="009A6DB1"/>
    <w:rsid w:val="009A6FDF"/>
    <w:rsid w:val="00A37997"/>
    <w:rsid w:val="00A918B2"/>
    <w:rsid w:val="00A929C7"/>
    <w:rsid w:val="00AE525B"/>
    <w:rsid w:val="00B303E1"/>
    <w:rsid w:val="00B57FC7"/>
    <w:rsid w:val="00BE1B5A"/>
    <w:rsid w:val="00C5038D"/>
    <w:rsid w:val="00C9436E"/>
    <w:rsid w:val="00CB7820"/>
    <w:rsid w:val="00D73B50"/>
    <w:rsid w:val="00DA068B"/>
    <w:rsid w:val="00DA5903"/>
    <w:rsid w:val="00E41594"/>
    <w:rsid w:val="00E654DE"/>
    <w:rsid w:val="00EC6A7A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2B0D18"/>
  <w15:chartTrackingRefBased/>
  <w15:docId w15:val="{4EF46EE7-F0E3-4B21-8191-520A5B6F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57FC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Ann%20Lackey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89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Lackey</dc:creator>
  <cp:keywords/>
  <dc:description/>
  <cp:lastModifiedBy>Joyce Davis</cp:lastModifiedBy>
  <cp:revision>8</cp:revision>
  <cp:lastPrinted>2012-12-25T21:02:00Z</cp:lastPrinted>
  <dcterms:created xsi:type="dcterms:W3CDTF">2019-02-16T23:14:00Z</dcterms:created>
  <dcterms:modified xsi:type="dcterms:W3CDTF">2019-03-10T22:23:00Z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